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32" w:rsidRDefault="006A0632" w:rsidP="006A063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A0632" w:rsidRDefault="006A0632" w:rsidP="006A063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A0632" w:rsidRDefault="006A0632" w:rsidP="006A063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A0632" w:rsidRPr="00992EF3" w:rsidRDefault="006A0632" w:rsidP="006A063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92EF3">
        <w:rPr>
          <w:b/>
          <w:sz w:val="28"/>
          <w:szCs w:val="28"/>
        </w:rPr>
        <w:t>ФОРМА</w:t>
      </w:r>
    </w:p>
    <w:p w:rsidR="006A0632" w:rsidRPr="00992EF3" w:rsidRDefault="006A0632" w:rsidP="006A063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92EF3">
        <w:rPr>
          <w:b/>
          <w:sz w:val="28"/>
          <w:szCs w:val="28"/>
        </w:rPr>
        <w:t>заявления о предоставлении земельного участка</w:t>
      </w:r>
    </w:p>
    <w:p w:rsidR="006A0632" w:rsidRPr="00992EF3" w:rsidRDefault="006A0632" w:rsidP="006A063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6050C" w:rsidRDefault="0066050C" w:rsidP="0066050C">
      <w:pPr>
        <w:jc w:val="right"/>
      </w:pPr>
      <w:r>
        <w:t>Председателю  комитета по управлению</w:t>
      </w:r>
    </w:p>
    <w:p w:rsidR="0066050C" w:rsidRDefault="0066050C" w:rsidP="0066050C">
      <w:pPr>
        <w:jc w:val="right"/>
      </w:pPr>
      <w:r>
        <w:t>государственным имуществом</w:t>
      </w:r>
    </w:p>
    <w:p w:rsidR="0066050C" w:rsidRDefault="0066050C" w:rsidP="0066050C">
      <w:pPr>
        <w:jc w:val="right"/>
      </w:pPr>
      <w:r>
        <w:t>Нижегородской области</w:t>
      </w:r>
    </w:p>
    <w:p w:rsidR="0066050C" w:rsidRDefault="0066050C" w:rsidP="0066050C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>Николаеву Николаю Николаевичу</w:t>
      </w:r>
      <w:r w:rsidRPr="00992EF3">
        <w:rPr>
          <w:sz w:val="28"/>
          <w:szCs w:val="28"/>
        </w:rPr>
        <w:t xml:space="preserve"> </w:t>
      </w:r>
    </w:p>
    <w:p w:rsidR="0066050C" w:rsidRDefault="0066050C" w:rsidP="0066050C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6A0632" w:rsidRPr="00992EF3" w:rsidRDefault="006A0632" w:rsidP="0066050C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92EF3">
        <w:rPr>
          <w:sz w:val="28"/>
          <w:szCs w:val="28"/>
        </w:rPr>
        <w:t>ЗАЯВЛЕНИЕ</w:t>
      </w:r>
    </w:p>
    <w:p w:rsidR="006A0632" w:rsidRPr="008C0235" w:rsidRDefault="006A0632" w:rsidP="006A0632">
      <w:pPr>
        <w:widowControl w:val="0"/>
        <w:ind w:firstLine="709"/>
        <w:jc w:val="center"/>
        <w:rPr>
          <w:sz w:val="28"/>
          <w:szCs w:val="28"/>
        </w:rPr>
      </w:pPr>
      <w:r w:rsidRPr="008C0235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8C0235">
        <w:rPr>
          <w:sz w:val="28"/>
          <w:szCs w:val="28"/>
        </w:rPr>
        <w:t xml:space="preserve"> земельного участка</w:t>
      </w:r>
    </w:p>
    <w:p w:rsidR="006A0632" w:rsidRPr="008C0235" w:rsidRDefault="006A0632" w:rsidP="006A0632">
      <w:pPr>
        <w:ind w:firstLine="547"/>
        <w:jc w:val="center"/>
        <w:rPr>
          <w:sz w:val="28"/>
          <w:szCs w:val="28"/>
        </w:rPr>
      </w:pPr>
      <w:r w:rsidRPr="008C0235">
        <w:rPr>
          <w:sz w:val="28"/>
          <w:szCs w:val="28"/>
        </w:rPr>
        <w:t xml:space="preserve">для индивидуального жилищного строительства, </w:t>
      </w:r>
      <w:r w:rsidRPr="008C0235">
        <w:rPr>
          <w:color w:val="000000"/>
          <w:sz w:val="28"/>
          <w:szCs w:val="28"/>
        </w:rPr>
        <w:t xml:space="preserve">ведения личного подсобного хозяйства в границах населенного пункта, садоводства, </w:t>
      </w:r>
      <w:r>
        <w:rPr>
          <w:color w:val="000000"/>
          <w:sz w:val="28"/>
          <w:szCs w:val="28"/>
        </w:rPr>
        <w:br/>
      </w:r>
      <w:r w:rsidRPr="008C0235">
        <w:rPr>
          <w:color w:val="000000"/>
          <w:sz w:val="28"/>
          <w:szCs w:val="28"/>
        </w:rPr>
        <w:t>дачного хозяйства</w:t>
      </w:r>
      <w:r>
        <w:rPr>
          <w:color w:val="000000"/>
          <w:sz w:val="28"/>
          <w:szCs w:val="28"/>
        </w:rPr>
        <w:t>, для осуществления крестьянским (фермерским) хозяйством его деятельности</w:t>
      </w:r>
    </w:p>
    <w:p w:rsidR="006A0632" w:rsidRPr="008A7212" w:rsidRDefault="006A0632" w:rsidP="006A0632">
      <w:pPr>
        <w:widowControl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6A0632" w:rsidRPr="0066050C" w:rsidRDefault="006A0632" w:rsidP="006A0632">
      <w:pPr>
        <w:widowControl w:val="0"/>
        <w:jc w:val="both"/>
      </w:pPr>
      <w:r w:rsidRPr="0066050C">
        <w:t xml:space="preserve">от </w:t>
      </w:r>
      <w:r w:rsidR="0066050C" w:rsidRPr="0066050C">
        <w:t xml:space="preserve">Иванова Ивана Ивановича </w:t>
      </w:r>
      <w:r w:rsidRPr="0066050C">
        <w:t>(далее - заявитель).</w:t>
      </w:r>
    </w:p>
    <w:p w:rsidR="0066050C" w:rsidRPr="0066050C" w:rsidRDefault="0066050C" w:rsidP="006A0632">
      <w:pPr>
        <w:widowControl w:val="0"/>
        <w:jc w:val="both"/>
      </w:pPr>
      <w:r w:rsidRPr="0066050C">
        <w:t>________________________________________________________</w:t>
      </w:r>
    </w:p>
    <w:p w:rsidR="006A0632" w:rsidRPr="0066050C" w:rsidRDefault="006A0632" w:rsidP="006A0632">
      <w:pPr>
        <w:widowControl w:val="0"/>
        <w:jc w:val="center"/>
      </w:pPr>
      <w:r w:rsidRPr="0066050C">
        <w:t xml:space="preserve">(фамилия, имя, отчество (при наличии) физического лица) </w:t>
      </w:r>
    </w:p>
    <w:p w:rsidR="0066050C" w:rsidRPr="0066050C" w:rsidRDefault="0066050C" w:rsidP="006A0632">
      <w:pPr>
        <w:widowControl w:val="0"/>
        <w:jc w:val="center"/>
      </w:pPr>
    </w:p>
    <w:p w:rsidR="0066050C" w:rsidRPr="0066050C" w:rsidRDefault="006A0632" w:rsidP="006A0632">
      <w:pPr>
        <w:widowControl w:val="0"/>
        <w:jc w:val="both"/>
      </w:pPr>
      <w:r w:rsidRPr="0066050C">
        <w:t xml:space="preserve">Адрес заявителя: </w:t>
      </w:r>
      <w:r w:rsidR="0066050C" w:rsidRPr="0066050C">
        <w:t>индекс 606213, город Кстово ул. Свободы д. 3 кв. N 33</w:t>
      </w:r>
    </w:p>
    <w:p w:rsidR="006A0632" w:rsidRPr="0066050C" w:rsidRDefault="0066050C" w:rsidP="006A0632">
      <w:pPr>
        <w:widowControl w:val="0"/>
        <w:jc w:val="both"/>
      </w:pPr>
      <w:r w:rsidRPr="0066050C">
        <w:t>__________________________________________________________________________</w:t>
      </w:r>
      <w:r w:rsidR="006A0632" w:rsidRPr="0066050C">
        <w:t>.</w:t>
      </w:r>
    </w:p>
    <w:p w:rsidR="006A0632" w:rsidRPr="0066050C" w:rsidRDefault="006A0632" w:rsidP="006A0632">
      <w:pPr>
        <w:widowControl w:val="0"/>
        <w:jc w:val="center"/>
      </w:pPr>
      <w:r w:rsidRPr="0066050C">
        <w:t xml:space="preserve"> (место регистрации физического лица, почтовый адрес)</w:t>
      </w:r>
    </w:p>
    <w:p w:rsidR="0066050C" w:rsidRPr="0066050C" w:rsidRDefault="0066050C" w:rsidP="006A0632">
      <w:pPr>
        <w:widowControl w:val="0"/>
        <w:jc w:val="center"/>
      </w:pPr>
    </w:p>
    <w:p w:rsidR="006A0632" w:rsidRPr="0066050C" w:rsidRDefault="0066050C" w:rsidP="006A0632">
      <w:r w:rsidRPr="0066050C">
        <w:t xml:space="preserve">паспорт 1234 5678 выдан 12 марта 2010 года </w:t>
      </w:r>
      <w:proofErr w:type="spellStart"/>
      <w:r w:rsidRPr="0066050C">
        <w:t>Кстовским</w:t>
      </w:r>
      <w:proofErr w:type="spellEnd"/>
      <w:r w:rsidRPr="0066050C">
        <w:t xml:space="preserve"> РОВД по Нижегородской области </w:t>
      </w:r>
      <w:r w:rsidR="006A0632" w:rsidRPr="0066050C">
        <w:t>__________________________________________________________________________</w:t>
      </w:r>
    </w:p>
    <w:p w:rsidR="006A0632" w:rsidRPr="0066050C" w:rsidRDefault="006A0632" w:rsidP="006A0632">
      <w:pPr>
        <w:widowControl w:val="0"/>
        <w:jc w:val="center"/>
      </w:pPr>
      <w:r w:rsidRPr="0066050C">
        <w:t xml:space="preserve">(реквизиты документа, удостоверяющего личность)  </w:t>
      </w:r>
    </w:p>
    <w:p w:rsidR="006A0632" w:rsidRPr="0066050C" w:rsidRDefault="006A0632" w:rsidP="006A0632">
      <w:pPr>
        <w:widowControl w:val="0"/>
        <w:jc w:val="center"/>
      </w:pPr>
    </w:p>
    <w:p w:rsidR="006A0632" w:rsidRPr="0066050C" w:rsidRDefault="006A0632" w:rsidP="006A0632">
      <w:r w:rsidRPr="0066050C">
        <w:t>________________________________________________________________________________________________</w:t>
      </w:r>
    </w:p>
    <w:p w:rsidR="006A0632" w:rsidRPr="0066050C" w:rsidRDefault="006A0632" w:rsidP="006A0632">
      <w:pPr>
        <w:widowControl w:val="0"/>
        <w:jc w:val="center"/>
      </w:pPr>
      <w:r w:rsidRPr="0066050C">
        <w:t>(сведения о представителе заявителя)</w:t>
      </w:r>
    </w:p>
    <w:p w:rsidR="006A0632" w:rsidRPr="0066050C" w:rsidRDefault="006A0632" w:rsidP="006A0632">
      <w:pPr>
        <w:widowControl w:val="0"/>
        <w:jc w:val="center"/>
      </w:pPr>
    </w:p>
    <w:p w:rsidR="006A0632" w:rsidRPr="0066050C" w:rsidRDefault="006A0632" w:rsidP="006A0632">
      <w:r w:rsidRPr="0066050C">
        <w:t>__________________________________________________________________________</w:t>
      </w:r>
    </w:p>
    <w:p w:rsidR="0066050C" w:rsidRPr="0066050C" w:rsidRDefault="0066050C" w:rsidP="0066050C">
      <w:pPr>
        <w:widowControl w:val="0"/>
        <w:jc w:val="both"/>
      </w:pPr>
      <w:r w:rsidRPr="0066050C">
        <w:t>город Кстово ул. Свободы д. 3 кв. N 33</w:t>
      </w:r>
    </w:p>
    <w:p w:rsidR="006A0632" w:rsidRPr="0066050C" w:rsidRDefault="006A0632" w:rsidP="006A0632">
      <w:r w:rsidRPr="0066050C">
        <w:t>__________________________________________________________________________</w:t>
      </w:r>
    </w:p>
    <w:p w:rsidR="006A0632" w:rsidRPr="0066050C" w:rsidRDefault="006A0632" w:rsidP="006A0632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6050C">
        <w:rPr>
          <w:rFonts w:eastAsia="Calibri"/>
        </w:rPr>
        <w:t>(наименование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ЕГРЮЛ и ИНН, за исключением случаев, если заявителем является иностранное юридическое лицо)</w:t>
      </w:r>
    </w:p>
    <w:p w:rsidR="006A0632" w:rsidRPr="0066050C" w:rsidRDefault="006A0632" w:rsidP="006A0632">
      <w:pPr>
        <w:widowControl w:val="0"/>
        <w:spacing w:line="360" w:lineRule="auto"/>
        <w:jc w:val="center"/>
      </w:pPr>
    </w:p>
    <w:p w:rsidR="0066050C" w:rsidRPr="0066050C" w:rsidRDefault="006A0632" w:rsidP="00660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050C"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площадью </w:t>
      </w:r>
      <w:r w:rsidR="0066050C" w:rsidRPr="0066050C">
        <w:rPr>
          <w:rFonts w:ascii="Times New Roman" w:hAnsi="Times New Roman" w:cs="Times New Roman"/>
          <w:sz w:val="24"/>
          <w:szCs w:val="24"/>
        </w:rPr>
        <w:t>120</w:t>
      </w:r>
      <w:r w:rsidRPr="0066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5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6050C">
        <w:rPr>
          <w:rFonts w:ascii="Times New Roman" w:hAnsi="Times New Roman" w:cs="Times New Roman"/>
          <w:sz w:val="24"/>
          <w:szCs w:val="24"/>
        </w:rPr>
        <w:t>*, с кадастровым номером**</w:t>
      </w:r>
      <w:r w:rsidR="0066050C" w:rsidRPr="0066050C">
        <w:rPr>
          <w:rFonts w:ascii="Times New Roman" w:hAnsi="Times New Roman" w:cs="Times New Roman"/>
          <w:sz w:val="24"/>
          <w:szCs w:val="24"/>
        </w:rPr>
        <w:t>12:123:24532:34</w:t>
      </w:r>
      <w:r w:rsidRPr="0066050C">
        <w:rPr>
          <w:rFonts w:ascii="Times New Roman" w:hAnsi="Times New Roman" w:cs="Times New Roman"/>
          <w:sz w:val="24"/>
          <w:szCs w:val="24"/>
        </w:rPr>
        <w:t xml:space="preserve">, расположенный по адресу*** </w:t>
      </w:r>
      <w:r w:rsidR="0066050C" w:rsidRPr="0066050C">
        <w:rPr>
          <w:rFonts w:ascii="Times New Roman" w:hAnsi="Times New Roman" w:cs="Times New Roman"/>
          <w:sz w:val="24"/>
          <w:szCs w:val="24"/>
        </w:rPr>
        <w:t xml:space="preserve">пос.  </w:t>
      </w:r>
      <w:proofErr w:type="spellStart"/>
      <w:r w:rsidR="0066050C" w:rsidRPr="0066050C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="0066050C" w:rsidRPr="0066050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050C" w:rsidRPr="0066050C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66050C" w:rsidRPr="0066050C">
        <w:rPr>
          <w:rFonts w:ascii="Times New Roman" w:hAnsi="Times New Roman" w:cs="Times New Roman"/>
          <w:sz w:val="24"/>
          <w:szCs w:val="24"/>
        </w:rPr>
        <w:t xml:space="preserve">  район, ул. Майская.</w:t>
      </w:r>
    </w:p>
    <w:p w:rsidR="006A0632" w:rsidRPr="0066050C" w:rsidRDefault="006A0632" w:rsidP="006A0632">
      <w:pPr>
        <w:widowControl w:val="0"/>
        <w:spacing w:line="360" w:lineRule="auto"/>
        <w:ind w:firstLine="709"/>
        <w:jc w:val="both"/>
      </w:pPr>
      <w:r w:rsidRPr="0066050C">
        <w:t xml:space="preserve"> для </w:t>
      </w:r>
      <w:r w:rsidR="0066050C" w:rsidRPr="0066050C">
        <w:t>индивидуального жилищного строительства</w:t>
      </w:r>
      <w:r w:rsidRPr="0066050C">
        <w:t>________________________________________________________</w:t>
      </w:r>
    </w:p>
    <w:p w:rsidR="006A0632" w:rsidRPr="0066050C" w:rsidRDefault="0066050C" w:rsidP="006A0632">
      <w:r w:rsidRPr="0066050C">
        <w:lastRenderedPageBreak/>
        <w:t>п.6 ст.39.5 ЗК РФ – многодетна семья</w:t>
      </w:r>
    </w:p>
    <w:p w:rsidR="0066050C" w:rsidRPr="0066050C" w:rsidRDefault="0066050C" w:rsidP="006A0632">
      <w:r w:rsidRPr="0066050C">
        <w:t>________________________________________________________________</w:t>
      </w:r>
    </w:p>
    <w:p w:rsidR="006A0632" w:rsidRPr="0066050C" w:rsidRDefault="006A0632" w:rsidP="006A0632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6050C">
        <w:rPr>
          <w:rFonts w:eastAsia="Calibri"/>
        </w:rPr>
        <w:t>(основание предоставления земельного участка без проведения торгов)</w:t>
      </w:r>
    </w:p>
    <w:p w:rsidR="006A0632" w:rsidRPr="0066050C" w:rsidRDefault="006A0632" w:rsidP="006A0632">
      <w:pPr>
        <w:widowControl w:val="0"/>
        <w:spacing w:line="360" w:lineRule="auto"/>
        <w:jc w:val="both"/>
      </w:pPr>
    </w:p>
    <w:p w:rsidR="006A0632" w:rsidRPr="0066050C" w:rsidRDefault="0066050C" w:rsidP="0066050C">
      <w:r w:rsidRPr="0066050C">
        <w:t>№</w:t>
      </w:r>
      <w:r w:rsidR="00170837">
        <w:t>265-1</w:t>
      </w:r>
      <w:r w:rsidRPr="0066050C">
        <w:t xml:space="preserve">.от </w:t>
      </w:r>
      <w:r w:rsidR="00170837">
        <w:t>18.06.2017</w:t>
      </w:r>
      <w:r w:rsidRPr="0066050C">
        <w:t xml:space="preserve"> г. </w:t>
      </w:r>
      <w:r w:rsidR="006A0632" w:rsidRPr="0066050C">
        <w:t>_________________________________________________________________</w:t>
      </w:r>
      <w:r w:rsidRPr="0066050C">
        <w:t xml:space="preserve"> </w:t>
      </w:r>
      <w:r w:rsidR="006A0632" w:rsidRPr="0066050C"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6A0632" w:rsidRPr="0066050C" w:rsidRDefault="006A0632" w:rsidP="006A0632">
      <w:pPr>
        <w:widowControl w:val="0"/>
        <w:spacing w:line="360" w:lineRule="auto"/>
      </w:pPr>
      <w:r w:rsidRPr="0066050C">
        <w:t xml:space="preserve">____________________________________________________________________ </w:t>
      </w:r>
    </w:p>
    <w:p w:rsidR="006A0632" w:rsidRPr="0066050C" w:rsidRDefault="006A0632" w:rsidP="006A0632">
      <w:pPr>
        <w:widowControl w:val="0"/>
        <w:spacing w:line="360" w:lineRule="auto"/>
      </w:pPr>
    </w:p>
    <w:p w:rsidR="006A0632" w:rsidRPr="0066050C" w:rsidRDefault="0066050C" w:rsidP="006A0632">
      <w:pPr>
        <w:widowControl w:val="0"/>
      </w:pPr>
      <w:r w:rsidRPr="0066050C">
        <w:t>№</w:t>
      </w:r>
      <w:r w:rsidR="00170837">
        <w:t>25</w:t>
      </w:r>
      <w:r w:rsidRPr="0066050C">
        <w:t xml:space="preserve"> от </w:t>
      </w:r>
      <w:r w:rsidR="00170837">
        <w:t>25.08.2017г</w:t>
      </w:r>
      <w:r w:rsidRPr="0066050C">
        <w:t xml:space="preserve">. </w:t>
      </w:r>
      <w:r w:rsidR="006A0632" w:rsidRPr="0066050C">
        <w:t>_________________________________________________________</w:t>
      </w:r>
    </w:p>
    <w:p w:rsidR="006A0632" w:rsidRPr="0066050C" w:rsidRDefault="006A0632" w:rsidP="006A0632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6050C">
        <w:rPr>
          <w:rFonts w:eastAsia="Calibri"/>
        </w:rPr>
        <w:t>(Реквизиты решения о предварительном согласовании предоставления земельного участка)</w:t>
      </w:r>
    </w:p>
    <w:p w:rsidR="006A0632" w:rsidRPr="0066050C" w:rsidRDefault="006A0632" w:rsidP="006A0632">
      <w:pPr>
        <w:widowControl w:val="0"/>
        <w:spacing w:line="360" w:lineRule="auto"/>
      </w:pPr>
    </w:p>
    <w:p w:rsidR="006A0632" w:rsidRPr="0066050C" w:rsidRDefault="006A0632" w:rsidP="006A0632">
      <w:pPr>
        <w:widowControl w:val="0"/>
        <w:spacing w:line="360" w:lineRule="auto"/>
      </w:pPr>
      <w:r w:rsidRPr="0066050C">
        <w:t xml:space="preserve">Контактный телефон (факс) </w:t>
      </w:r>
      <w:r w:rsidR="0066050C" w:rsidRPr="0066050C">
        <w:t>+7(000)0000000</w:t>
      </w:r>
    </w:p>
    <w:p w:rsidR="0066050C" w:rsidRPr="0066050C" w:rsidRDefault="006A0632" w:rsidP="006605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050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6050C" w:rsidRPr="0066050C">
        <w:rPr>
          <w:rFonts w:ascii="Times New Roman" w:hAnsi="Times New Roman" w:cs="Times New Roman"/>
          <w:sz w:val="24"/>
          <w:szCs w:val="24"/>
        </w:rPr>
        <w:t>ivanov@mail.ru.</w:t>
      </w:r>
    </w:p>
    <w:p w:rsidR="0066050C" w:rsidRPr="0066050C" w:rsidRDefault="006A0632" w:rsidP="0066050C">
      <w:pPr>
        <w:widowControl w:val="0"/>
        <w:spacing w:line="360" w:lineRule="auto"/>
      </w:pPr>
      <w:r w:rsidRPr="0066050C">
        <w:tab/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548"/>
        <w:gridCol w:w="1996"/>
        <w:gridCol w:w="1501"/>
      </w:tblGrid>
      <w:tr w:rsidR="0066050C" w:rsidRPr="0066050C" w:rsidTr="00C5296E">
        <w:trPr>
          <w:cantSplit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66050C" w:rsidRPr="0066050C" w:rsidTr="00C5296E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050C" w:rsidRPr="0066050C" w:rsidTr="00C5296E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1234 5678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050C" w:rsidRPr="0066050C" w:rsidTr="00C5296E">
        <w:trPr>
          <w:cantSplit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50C" w:rsidRPr="0066050C" w:rsidTr="00C5296E">
        <w:trPr>
          <w:cantSplit/>
          <w:trHeight w:val="6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50C" w:rsidRPr="0066050C" w:rsidTr="00C5296E">
        <w:trPr>
          <w:cantSplit/>
          <w:trHeight w:val="55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Документы, подтверждающие право   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приобретения земельного участка без проведения торгов  на   условиях, установленных земельным        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законодательством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</w:rPr>
              <w:t>1. решение об утверждении схемы расположения земельного участка на кадастровой карте территории ХХХХХХ</w:t>
            </w:r>
          </w:p>
          <w:p w:rsidR="0066050C" w:rsidRPr="0066050C" w:rsidRDefault="0066050C" w:rsidP="00C529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0C" w:rsidRPr="0066050C" w:rsidRDefault="0066050C" w:rsidP="00C529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</w:rPr>
              <w:t>2.Решение о предварительном согласовании предоставления земельного участка  НННННННННН</w:t>
            </w:r>
          </w:p>
          <w:p w:rsidR="0066050C" w:rsidRPr="0066050C" w:rsidRDefault="0066050C" w:rsidP="00C529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0C" w:rsidRPr="0066050C" w:rsidRDefault="0066050C" w:rsidP="00C529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</w:rPr>
              <w:t>3. решения об утверждении проекта межевания территории,  документа территориального планирования или проекта планировки территории  ЗЗЗЗЗЗЗЗЗ</w:t>
            </w:r>
          </w:p>
          <w:p w:rsidR="0066050C" w:rsidRPr="0066050C" w:rsidRDefault="0066050C" w:rsidP="00C529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050C" w:rsidRPr="0066050C" w:rsidTr="00C5296E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66050C" w:rsidRPr="0066050C" w:rsidTr="00C5296E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государственной регистрации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юридического лица, или копия свидетельства о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регистрации физического лица в качестве  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индивидуального предпринимателя, или копия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свидетельства о внесении записи в Единый 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государственный реестр юридических лиц или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индивидуальных предпринимателей (для юридических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лиц и индивидуальных предпринимателей,           </w:t>
            </w: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зарегистрированных до 01.07.2002)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50C" w:rsidRPr="0066050C" w:rsidTr="00C5296E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устава юридического лица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50C" w:rsidRPr="0066050C" w:rsidTr="00C5296E">
        <w:trPr>
          <w:cantSplit/>
          <w:trHeight w:val="4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50C" w:rsidRPr="0066050C" w:rsidTr="00C5296E">
        <w:trPr>
          <w:cantSplit/>
          <w:trHeight w:val="45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050C" w:rsidRPr="0066050C" w:rsidRDefault="0066050C" w:rsidP="00C529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0632" w:rsidRPr="0066050C" w:rsidRDefault="006A0632" w:rsidP="0066050C">
      <w:pPr>
        <w:widowControl w:val="0"/>
        <w:spacing w:line="360" w:lineRule="auto"/>
      </w:pPr>
    </w:p>
    <w:p w:rsidR="006A0632" w:rsidRPr="0066050C" w:rsidRDefault="006A0632" w:rsidP="006A0632">
      <w:pPr>
        <w:widowControl w:val="0"/>
        <w:spacing w:line="360" w:lineRule="auto"/>
      </w:pPr>
      <w:r w:rsidRPr="0066050C">
        <w:t>_____________</w:t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  <w:t xml:space="preserve">  </w:t>
      </w:r>
      <w:r w:rsidRPr="0066050C">
        <w:tab/>
      </w:r>
      <w:r w:rsidR="00170837">
        <w:t>22.09.2017г.</w:t>
      </w:r>
      <w:bookmarkStart w:id="0" w:name="_GoBack"/>
      <w:bookmarkEnd w:id="0"/>
    </w:p>
    <w:p w:rsidR="006A0632" w:rsidRPr="0066050C" w:rsidRDefault="006A0632" w:rsidP="006A0632">
      <w:pPr>
        <w:widowControl w:val="0"/>
        <w:spacing w:line="360" w:lineRule="auto"/>
      </w:pPr>
      <w:r w:rsidRPr="0066050C">
        <w:t xml:space="preserve">     (</w:t>
      </w:r>
      <w:proofErr w:type="gramStart"/>
      <w:r w:rsidRPr="0066050C">
        <w:t xml:space="preserve">подпись)   </w:t>
      </w:r>
      <w:proofErr w:type="gramEnd"/>
      <w:r w:rsidRPr="0066050C">
        <w:t xml:space="preserve">    </w:t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</w:r>
      <w:r w:rsidRPr="0066050C">
        <w:tab/>
        <w:t>(дата)</w:t>
      </w:r>
    </w:p>
    <w:p w:rsidR="006A0632" w:rsidRPr="0066050C" w:rsidRDefault="006A0632" w:rsidP="006A0632">
      <w:pPr>
        <w:widowControl w:val="0"/>
        <w:spacing w:line="360" w:lineRule="auto"/>
      </w:pPr>
    </w:p>
    <w:p w:rsidR="006A0632" w:rsidRPr="0049305C" w:rsidRDefault="006A0632" w:rsidP="006A0632">
      <w:pPr>
        <w:widowControl w:val="0"/>
        <w:rPr>
          <w:sz w:val="22"/>
          <w:szCs w:val="22"/>
        </w:rPr>
      </w:pPr>
      <w:r w:rsidRPr="0049305C">
        <w:rPr>
          <w:sz w:val="22"/>
          <w:szCs w:val="22"/>
        </w:rPr>
        <w:t>* указывается при наличии сведений</w:t>
      </w:r>
    </w:p>
    <w:p w:rsidR="006A0632" w:rsidRPr="0049305C" w:rsidRDefault="006A0632" w:rsidP="006A0632">
      <w:pPr>
        <w:widowControl w:val="0"/>
        <w:jc w:val="both"/>
        <w:rPr>
          <w:sz w:val="22"/>
          <w:szCs w:val="22"/>
        </w:rPr>
      </w:pPr>
      <w:r w:rsidRPr="0049305C">
        <w:rPr>
          <w:sz w:val="22"/>
          <w:szCs w:val="22"/>
        </w:rPr>
        <w:lastRenderedPageBreak/>
        <w:t>**если границы земельного участка подлежат уточнению в соответствии с Федеральным законом «О государственном кадастре недвижимости»</w:t>
      </w:r>
    </w:p>
    <w:p w:rsidR="006A0632" w:rsidRPr="0049305C" w:rsidRDefault="006A0632" w:rsidP="006A0632">
      <w:pPr>
        <w:widowControl w:val="0"/>
        <w:jc w:val="both"/>
        <w:rPr>
          <w:sz w:val="22"/>
          <w:szCs w:val="22"/>
        </w:rPr>
      </w:pPr>
      <w:r w:rsidRPr="0049305C">
        <w:rPr>
          <w:sz w:val="22"/>
          <w:szCs w:val="22"/>
        </w:rPr>
        <w:t>*** указывается при наличии сведений</w:t>
      </w:r>
    </w:p>
    <w:p w:rsidR="006A0632" w:rsidRPr="0049305C" w:rsidRDefault="006A0632" w:rsidP="006A0632">
      <w:pPr>
        <w:widowControl w:val="0"/>
        <w:jc w:val="both"/>
        <w:rPr>
          <w:sz w:val="22"/>
          <w:szCs w:val="22"/>
        </w:rPr>
      </w:pPr>
      <w:r w:rsidRPr="0049305C">
        <w:rPr>
          <w:sz w:val="22"/>
          <w:szCs w:val="22"/>
        </w:rPr>
        <w:t>****вид права, на котором заявитель желает приобрести земельный участок</w:t>
      </w:r>
    </w:p>
    <w:p w:rsidR="006A0632" w:rsidRPr="0049305C" w:rsidRDefault="006A0632" w:rsidP="006A0632">
      <w:pPr>
        <w:widowControl w:val="0"/>
        <w:jc w:val="both"/>
        <w:rPr>
          <w:sz w:val="22"/>
          <w:szCs w:val="22"/>
        </w:rPr>
      </w:pPr>
      <w:r w:rsidRPr="0049305C">
        <w:rPr>
          <w:sz w:val="22"/>
          <w:szCs w:val="22"/>
        </w:rPr>
        <w:t>***** указать цель использования земельного участка</w:t>
      </w:r>
    </w:p>
    <w:sectPr w:rsidR="006A0632" w:rsidRPr="0049305C" w:rsidSect="00E025CA">
      <w:pgSz w:w="11906" w:h="16838"/>
      <w:pgMar w:top="284" w:right="851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D4" w:rsidRDefault="004E45D4" w:rsidP="004E4744">
      <w:r>
        <w:separator/>
      </w:r>
    </w:p>
  </w:endnote>
  <w:endnote w:type="continuationSeparator" w:id="0">
    <w:p w:rsidR="004E45D4" w:rsidRDefault="004E45D4" w:rsidP="004E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D4" w:rsidRDefault="004E45D4" w:rsidP="004E4744">
      <w:r>
        <w:separator/>
      </w:r>
    </w:p>
  </w:footnote>
  <w:footnote w:type="continuationSeparator" w:id="0">
    <w:p w:rsidR="004E45D4" w:rsidRDefault="004E45D4" w:rsidP="004E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3848E1"/>
    <w:multiLevelType w:val="hybridMultilevel"/>
    <w:tmpl w:val="24FC48CC"/>
    <w:lvl w:ilvl="0" w:tplc="AAD2A92A">
      <w:start w:val="1"/>
      <w:numFmt w:val="decimal"/>
      <w:lvlText w:val="2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6E212A"/>
    <w:multiLevelType w:val="hybridMultilevel"/>
    <w:tmpl w:val="DDDA9188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75A38D8"/>
    <w:multiLevelType w:val="hybridMultilevel"/>
    <w:tmpl w:val="948AE64A"/>
    <w:lvl w:ilvl="0" w:tplc="ABA8F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07EA5BB7"/>
    <w:multiLevelType w:val="hybridMultilevel"/>
    <w:tmpl w:val="7E481CE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C85627"/>
    <w:multiLevelType w:val="hybridMultilevel"/>
    <w:tmpl w:val="DD5C9676"/>
    <w:lvl w:ilvl="0" w:tplc="B0622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71F68"/>
    <w:multiLevelType w:val="multilevel"/>
    <w:tmpl w:val="28AA7D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3931B17"/>
    <w:multiLevelType w:val="hybridMultilevel"/>
    <w:tmpl w:val="DBAE3EB2"/>
    <w:lvl w:ilvl="0" w:tplc="B0622F4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3CD48BC"/>
    <w:multiLevelType w:val="hybridMultilevel"/>
    <w:tmpl w:val="40DCC3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54534"/>
    <w:multiLevelType w:val="hybridMultilevel"/>
    <w:tmpl w:val="3836E3BE"/>
    <w:lvl w:ilvl="0" w:tplc="0E10FC5E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A6F81"/>
    <w:multiLevelType w:val="hybridMultilevel"/>
    <w:tmpl w:val="3B8234F2"/>
    <w:lvl w:ilvl="0" w:tplc="F03E2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8736C"/>
    <w:multiLevelType w:val="hybridMultilevel"/>
    <w:tmpl w:val="AF2EF12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62C75"/>
    <w:multiLevelType w:val="hybridMultilevel"/>
    <w:tmpl w:val="9F0297E8"/>
    <w:lvl w:ilvl="0" w:tplc="E98E7FB8">
      <w:start w:val="1"/>
      <w:numFmt w:val="decimal"/>
      <w:lvlText w:val="2.13.%1."/>
      <w:lvlJc w:val="left"/>
      <w:pPr>
        <w:ind w:left="206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2BD3"/>
    <w:multiLevelType w:val="hybridMultilevel"/>
    <w:tmpl w:val="137488E6"/>
    <w:lvl w:ilvl="0" w:tplc="FFF4F092">
      <w:start w:val="1"/>
      <w:numFmt w:val="decimal"/>
      <w:lvlText w:val="2.14.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A652668"/>
    <w:multiLevelType w:val="hybridMultilevel"/>
    <w:tmpl w:val="38D816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CE4867"/>
    <w:multiLevelType w:val="hybridMultilevel"/>
    <w:tmpl w:val="15969580"/>
    <w:lvl w:ilvl="0" w:tplc="4AF05F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5E6CE0"/>
    <w:multiLevelType w:val="multilevel"/>
    <w:tmpl w:val="45DA108C"/>
    <w:lvl w:ilvl="0">
      <w:start w:val="3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  <w:sz w:val="28"/>
      </w:rPr>
    </w:lvl>
  </w:abstractNum>
  <w:abstractNum w:abstractNumId="17" w15:restartNumberingAfterBreak="0">
    <w:nsid w:val="39E66919"/>
    <w:multiLevelType w:val="multilevel"/>
    <w:tmpl w:val="5EDA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 w15:restartNumberingAfterBreak="0">
    <w:nsid w:val="3DCD155C"/>
    <w:multiLevelType w:val="hybridMultilevel"/>
    <w:tmpl w:val="25CA300C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C97"/>
    <w:multiLevelType w:val="hybridMultilevel"/>
    <w:tmpl w:val="EB9ECAF6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1615994"/>
    <w:multiLevelType w:val="hybridMultilevel"/>
    <w:tmpl w:val="A8AC3810"/>
    <w:lvl w:ilvl="0" w:tplc="B0622F4E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F771D"/>
    <w:multiLevelType w:val="hybridMultilevel"/>
    <w:tmpl w:val="B46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E3774"/>
    <w:multiLevelType w:val="hybridMultilevel"/>
    <w:tmpl w:val="53B019F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5908"/>
    <w:multiLevelType w:val="hybridMultilevel"/>
    <w:tmpl w:val="FA1E1288"/>
    <w:lvl w:ilvl="0" w:tplc="1A5A379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D167C4C"/>
    <w:multiLevelType w:val="hybridMultilevel"/>
    <w:tmpl w:val="48CE727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840F4"/>
    <w:multiLevelType w:val="multilevel"/>
    <w:tmpl w:val="94422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2EE3576"/>
    <w:multiLevelType w:val="hybridMultilevel"/>
    <w:tmpl w:val="3A263D24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5154E1C"/>
    <w:multiLevelType w:val="hybridMultilevel"/>
    <w:tmpl w:val="9CA28542"/>
    <w:lvl w:ilvl="0" w:tplc="FFF4F092">
      <w:start w:val="1"/>
      <w:numFmt w:val="decimal"/>
      <w:lvlText w:val="2.14.%1.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1" w15:restartNumberingAfterBreak="0">
    <w:nsid w:val="58EA4975"/>
    <w:multiLevelType w:val="hybridMultilevel"/>
    <w:tmpl w:val="C658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7134C"/>
    <w:multiLevelType w:val="hybridMultilevel"/>
    <w:tmpl w:val="BFCECEE6"/>
    <w:lvl w:ilvl="0" w:tplc="75440D3A">
      <w:start w:val="1"/>
      <w:numFmt w:val="decimal"/>
      <w:lvlText w:val="3.3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45473"/>
    <w:multiLevelType w:val="hybridMultilevel"/>
    <w:tmpl w:val="203CEAAC"/>
    <w:lvl w:ilvl="0" w:tplc="309049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5A9C"/>
    <w:multiLevelType w:val="hybridMultilevel"/>
    <w:tmpl w:val="E500EC8C"/>
    <w:lvl w:ilvl="0" w:tplc="B0622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6" w15:restartNumberingAfterBreak="0">
    <w:nsid w:val="68DD2F93"/>
    <w:multiLevelType w:val="hybridMultilevel"/>
    <w:tmpl w:val="BAEC659A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6EB32A64"/>
    <w:multiLevelType w:val="hybridMultilevel"/>
    <w:tmpl w:val="1166C494"/>
    <w:lvl w:ilvl="0" w:tplc="B0622F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D27EB"/>
    <w:multiLevelType w:val="hybridMultilevel"/>
    <w:tmpl w:val="C4A0A56E"/>
    <w:lvl w:ilvl="0" w:tplc="D65894B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58714FE"/>
    <w:multiLevelType w:val="multilevel"/>
    <w:tmpl w:val="2A6CEA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A03F49"/>
    <w:multiLevelType w:val="hybridMultilevel"/>
    <w:tmpl w:val="2A6CEA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A57B3F"/>
    <w:multiLevelType w:val="multilevel"/>
    <w:tmpl w:val="F9421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2" w15:restartNumberingAfterBreak="0">
    <w:nsid w:val="7B7876AD"/>
    <w:multiLevelType w:val="hybridMultilevel"/>
    <w:tmpl w:val="EE5CE2DA"/>
    <w:lvl w:ilvl="0" w:tplc="0B1A50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D882409"/>
    <w:multiLevelType w:val="hybridMultilevel"/>
    <w:tmpl w:val="5BCC3560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0"/>
  </w:num>
  <w:num w:numId="4">
    <w:abstractNumId w:val="0"/>
  </w:num>
  <w:num w:numId="5">
    <w:abstractNumId w:val="36"/>
  </w:num>
  <w:num w:numId="6">
    <w:abstractNumId w:val="25"/>
  </w:num>
  <w:num w:numId="7">
    <w:abstractNumId w:val="43"/>
  </w:num>
  <w:num w:numId="8">
    <w:abstractNumId w:val="28"/>
  </w:num>
  <w:num w:numId="9">
    <w:abstractNumId w:val="20"/>
  </w:num>
  <w:num w:numId="10">
    <w:abstractNumId w:val="2"/>
  </w:num>
  <w:num w:numId="11">
    <w:abstractNumId w:val="34"/>
  </w:num>
  <w:num w:numId="12">
    <w:abstractNumId w:val="31"/>
  </w:num>
  <w:num w:numId="13">
    <w:abstractNumId w:val="7"/>
  </w:num>
  <w:num w:numId="14">
    <w:abstractNumId w:val="19"/>
  </w:num>
  <w:num w:numId="15">
    <w:abstractNumId w:val="37"/>
  </w:num>
  <w:num w:numId="16">
    <w:abstractNumId w:val="23"/>
  </w:num>
  <w:num w:numId="17">
    <w:abstractNumId w:val="18"/>
  </w:num>
  <w:num w:numId="18">
    <w:abstractNumId w:val="8"/>
  </w:num>
  <w:num w:numId="19">
    <w:abstractNumId w:val="40"/>
  </w:num>
  <w:num w:numId="20">
    <w:abstractNumId w:val="39"/>
  </w:num>
  <w:num w:numId="21">
    <w:abstractNumId w:val="5"/>
  </w:num>
  <w:num w:numId="22">
    <w:abstractNumId w:val="21"/>
  </w:num>
  <w:num w:numId="23">
    <w:abstractNumId w:val="11"/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0"/>
  </w:num>
  <w:num w:numId="27">
    <w:abstractNumId w:val="6"/>
  </w:num>
  <w:num w:numId="28">
    <w:abstractNumId w:val="29"/>
  </w:num>
  <w:num w:numId="29">
    <w:abstractNumId w:val="4"/>
  </w:num>
  <w:num w:numId="30">
    <w:abstractNumId w:val="1"/>
  </w:num>
  <w:num w:numId="31">
    <w:abstractNumId w:val="42"/>
  </w:num>
  <w:num w:numId="32">
    <w:abstractNumId w:val="33"/>
  </w:num>
  <w:num w:numId="33">
    <w:abstractNumId w:val="24"/>
  </w:num>
  <w:num w:numId="34">
    <w:abstractNumId w:val="12"/>
  </w:num>
  <w:num w:numId="35">
    <w:abstractNumId w:val="15"/>
  </w:num>
  <w:num w:numId="36">
    <w:abstractNumId w:val="13"/>
  </w:num>
  <w:num w:numId="37">
    <w:abstractNumId w:val="32"/>
  </w:num>
  <w:num w:numId="38">
    <w:abstractNumId w:val="14"/>
  </w:num>
  <w:num w:numId="39">
    <w:abstractNumId w:val="22"/>
  </w:num>
  <w:num w:numId="40">
    <w:abstractNumId w:val="27"/>
  </w:num>
  <w:num w:numId="41">
    <w:abstractNumId w:val="41"/>
  </w:num>
  <w:num w:numId="42">
    <w:abstractNumId w:val="17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B"/>
    <w:rsid w:val="0003315F"/>
    <w:rsid w:val="00097313"/>
    <w:rsid w:val="000B705D"/>
    <w:rsid w:val="000F29E0"/>
    <w:rsid w:val="00170837"/>
    <w:rsid w:val="001719AE"/>
    <w:rsid w:val="00190A68"/>
    <w:rsid w:val="001C6A13"/>
    <w:rsid w:val="0024201E"/>
    <w:rsid w:val="00250AA9"/>
    <w:rsid w:val="00277EEB"/>
    <w:rsid w:val="002C18D0"/>
    <w:rsid w:val="002E39F0"/>
    <w:rsid w:val="002F6AB5"/>
    <w:rsid w:val="00331C13"/>
    <w:rsid w:val="00374DDD"/>
    <w:rsid w:val="003B0D9A"/>
    <w:rsid w:val="003D05DD"/>
    <w:rsid w:val="003F6AAD"/>
    <w:rsid w:val="004B32AE"/>
    <w:rsid w:val="004C29EC"/>
    <w:rsid w:val="004E45D4"/>
    <w:rsid w:val="004E4744"/>
    <w:rsid w:val="004F6989"/>
    <w:rsid w:val="00520DDD"/>
    <w:rsid w:val="005367F8"/>
    <w:rsid w:val="0057718A"/>
    <w:rsid w:val="005D1812"/>
    <w:rsid w:val="005F5652"/>
    <w:rsid w:val="006031A9"/>
    <w:rsid w:val="006223EC"/>
    <w:rsid w:val="00636CDB"/>
    <w:rsid w:val="006403CF"/>
    <w:rsid w:val="00640F1F"/>
    <w:rsid w:val="0064349C"/>
    <w:rsid w:val="0066050C"/>
    <w:rsid w:val="0066671A"/>
    <w:rsid w:val="006A0632"/>
    <w:rsid w:val="006D54EA"/>
    <w:rsid w:val="006E55EF"/>
    <w:rsid w:val="0071276C"/>
    <w:rsid w:val="00754BFE"/>
    <w:rsid w:val="007D66B5"/>
    <w:rsid w:val="007E1CFA"/>
    <w:rsid w:val="008270EA"/>
    <w:rsid w:val="00845F92"/>
    <w:rsid w:val="009A7E97"/>
    <w:rsid w:val="009D4C12"/>
    <w:rsid w:val="00A9454D"/>
    <w:rsid w:val="00A9571E"/>
    <w:rsid w:val="00AD0481"/>
    <w:rsid w:val="00B15A18"/>
    <w:rsid w:val="00BC47C7"/>
    <w:rsid w:val="00BD70A7"/>
    <w:rsid w:val="00C06BBD"/>
    <w:rsid w:val="00C533E3"/>
    <w:rsid w:val="00CD6134"/>
    <w:rsid w:val="00D214C6"/>
    <w:rsid w:val="00DE3F67"/>
    <w:rsid w:val="00DF1E56"/>
    <w:rsid w:val="00E025CA"/>
    <w:rsid w:val="00E5198D"/>
    <w:rsid w:val="00E725E5"/>
    <w:rsid w:val="00F126A6"/>
    <w:rsid w:val="00F3189A"/>
    <w:rsid w:val="00F60A0E"/>
    <w:rsid w:val="00F610E6"/>
    <w:rsid w:val="00F70FCB"/>
    <w:rsid w:val="00F77AC0"/>
    <w:rsid w:val="00F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FB36"/>
  <w15:docId w15:val="{F496CD6D-FEC8-4CB3-ABB1-9C14C5D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20" w:lineRule="exact"/>
      <w:jc w:val="center"/>
      <w:outlineLvl w:val="0"/>
    </w:pPr>
    <w:rPr>
      <w:b/>
      <w:spacing w:val="-14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312" w:lineRule="auto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6A0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pPr>
      <w:ind w:firstLine="709"/>
    </w:pPr>
    <w:rPr>
      <w:sz w:val="26"/>
    </w:rPr>
  </w:style>
  <w:style w:type="paragraph" w:styleId="a3">
    <w:name w:val="Body Text Indent"/>
    <w:basedOn w:val="a"/>
    <w:pPr>
      <w:ind w:firstLine="720"/>
    </w:pPr>
    <w:rPr>
      <w:sz w:val="26"/>
      <w:szCs w:val="20"/>
    </w:rPr>
  </w:style>
  <w:style w:type="paragraph" w:customStyle="1" w:styleId="rvps2">
    <w:name w:val="rvps2"/>
    <w:basedOn w:val="a"/>
    <w:rsid w:val="005F5652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rsid w:val="004E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4744"/>
    <w:rPr>
      <w:sz w:val="24"/>
      <w:szCs w:val="24"/>
    </w:rPr>
  </w:style>
  <w:style w:type="paragraph" w:styleId="a6">
    <w:name w:val="footer"/>
    <w:basedOn w:val="a"/>
    <w:link w:val="a7"/>
    <w:uiPriority w:val="99"/>
    <w:rsid w:val="004E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4744"/>
    <w:rPr>
      <w:sz w:val="24"/>
      <w:szCs w:val="24"/>
    </w:rPr>
  </w:style>
  <w:style w:type="paragraph" w:styleId="a8">
    <w:name w:val="Balloon Text"/>
    <w:basedOn w:val="a"/>
    <w:link w:val="a9"/>
    <w:uiPriority w:val="99"/>
    <w:rsid w:val="009A7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A7E97"/>
    <w:rPr>
      <w:rFonts w:ascii="Tahoma" w:hAnsi="Tahoma" w:cs="Tahoma"/>
      <w:sz w:val="16"/>
      <w:szCs w:val="16"/>
    </w:rPr>
  </w:style>
  <w:style w:type="character" w:customStyle="1" w:styleId="rvts7">
    <w:name w:val="rvts7"/>
    <w:rsid w:val="0003315F"/>
  </w:style>
  <w:style w:type="character" w:styleId="aa">
    <w:name w:val="Hyperlink"/>
    <w:uiPriority w:val="99"/>
    <w:rsid w:val="003D05D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6A06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6A0632"/>
    <w:rPr>
      <w:sz w:val="26"/>
      <w:szCs w:val="24"/>
    </w:rPr>
  </w:style>
  <w:style w:type="paragraph" w:styleId="ab">
    <w:name w:val="Body Text"/>
    <w:basedOn w:val="a"/>
    <w:link w:val="ac"/>
    <w:rsid w:val="006A0632"/>
    <w:pPr>
      <w:spacing w:line="280" w:lineRule="exact"/>
      <w:jc w:val="center"/>
    </w:pPr>
    <w:rPr>
      <w:b/>
      <w:sz w:val="20"/>
      <w:szCs w:val="20"/>
      <w:lang w:val="x-none"/>
    </w:rPr>
  </w:style>
  <w:style w:type="character" w:customStyle="1" w:styleId="ac">
    <w:name w:val="Основной текст Знак"/>
    <w:link w:val="ab"/>
    <w:rsid w:val="006A0632"/>
    <w:rPr>
      <w:b/>
      <w:lang w:val="x-none"/>
    </w:rPr>
  </w:style>
  <w:style w:type="character" w:customStyle="1" w:styleId="10">
    <w:name w:val="Заголовок 1 Знак"/>
    <w:link w:val="1"/>
    <w:rsid w:val="006A0632"/>
    <w:rPr>
      <w:b/>
      <w:spacing w:val="-14"/>
      <w:sz w:val="28"/>
      <w:szCs w:val="28"/>
    </w:rPr>
  </w:style>
  <w:style w:type="paragraph" w:customStyle="1" w:styleId="ConsPlusNonformat">
    <w:name w:val="ConsPlusNonformat"/>
    <w:rsid w:val="006A0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A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A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A06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uiPriority w:val="99"/>
    <w:rsid w:val="006A0632"/>
    <w:pPr>
      <w:widowControl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именование адреса"/>
    <w:basedOn w:val="a"/>
    <w:autoRedefine/>
    <w:uiPriority w:val="99"/>
    <w:rsid w:val="006A0632"/>
    <w:pPr>
      <w:keepNext/>
      <w:tabs>
        <w:tab w:val="left" w:pos="720"/>
        <w:tab w:val="left" w:pos="4680"/>
        <w:tab w:val="left" w:pos="5640"/>
      </w:tabs>
      <w:autoSpaceDE w:val="0"/>
      <w:autoSpaceDN w:val="0"/>
      <w:adjustRightInd w:val="0"/>
      <w:spacing w:before="60" w:line="216" w:lineRule="atLeast"/>
    </w:pPr>
    <w:rPr>
      <w:rFonts w:eastAsia="Calibri"/>
      <w:i/>
      <w:iCs/>
      <w:sz w:val="20"/>
      <w:szCs w:val="20"/>
    </w:rPr>
  </w:style>
  <w:style w:type="paragraph" w:customStyle="1" w:styleId="af0">
    <w:name w:val="Наименование сектора Знак Знак Знак Знак"/>
    <w:basedOn w:val="a"/>
    <w:link w:val="af1"/>
    <w:autoRedefine/>
    <w:uiPriority w:val="99"/>
    <w:rsid w:val="006A0632"/>
    <w:pPr>
      <w:keepNext/>
      <w:tabs>
        <w:tab w:val="left" w:pos="720"/>
        <w:tab w:val="left" w:pos="4678"/>
        <w:tab w:val="left" w:pos="5642"/>
      </w:tabs>
      <w:autoSpaceDE w:val="0"/>
      <w:autoSpaceDN w:val="0"/>
      <w:adjustRightInd w:val="0"/>
      <w:spacing w:before="240" w:after="120"/>
      <w:jc w:val="center"/>
    </w:pPr>
    <w:rPr>
      <w:rFonts w:ascii="Calibri" w:eastAsia="Calibri" w:hAnsi="Calibri"/>
      <w:b/>
      <w:iCs/>
      <w:lang w:val="x-none"/>
    </w:rPr>
  </w:style>
  <w:style w:type="character" w:customStyle="1" w:styleId="af1">
    <w:name w:val="Наименование сектора Знак Знак Знак Знак Знак"/>
    <w:link w:val="af0"/>
    <w:uiPriority w:val="99"/>
    <w:locked/>
    <w:rsid w:val="006A0632"/>
    <w:rPr>
      <w:rFonts w:ascii="Calibri" w:eastAsia="Calibri" w:hAnsi="Calibri"/>
      <w:b/>
      <w:iCs/>
      <w:sz w:val="24"/>
      <w:szCs w:val="24"/>
      <w:lang w:val="x-none"/>
    </w:rPr>
  </w:style>
  <w:style w:type="paragraph" w:customStyle="1" w:styleId="ConsTitle">
    <w:name w:val="ConsTitle"/>
    <w:rsid w:val="006A06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endnote text"/>
    <w:basedOn w:val="a"/>
    <w:link w:val="af3"/>
    <w:uiPriority w:val="99"/>
    <w:unhideWhenUsed/>
    <w:rsid w:val="006A0632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3">
    <w:name w:val="Текст концевой сноски Знак"/>
    <w:link w:val="af2"/>
    <w:uiPriority w:val="99"/>
    <w:rsid w:val="006A0632"/>
    <w:rPr>
      <w:lang w:val="x-none"/>
    </w:rPr>
  </w:style>
  <w:style w:type="character" w:styleId="af4">
    <w:name w:val="endnote reference"/>
    <w:uiPriority w:val="99"/>
    <w:unhideWhenUsed/>
    <w:rsid w:val="006A0632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6A0632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rsid w:val="006A0632"/>
    <w:rPr>
      <w:lang w:val="x-none"/>
    </w:rPr>
  </w:style>
  <w:style w:type="character" w:styleId="af7">
    <w:name w:val="footnote reference"/>
    <w:uiPriority w:val="99"/>
    <w:unhideWhenUsed/>
    <w:rsid w:val="006A0632"/>
    <w:rPr>
      <w:vertAlign w:val="superscript"/>
    </w:rPr>
  </w:style>
  <w:style w:type="character" w:customStyle="1" w:styleId="apple-converted-space">
    <w:name w:val="apple-converted-space"/>
    <w:rsid w:val="006A0632"/>
  </w:style>
  <w:style w:type="paragraph" w:styleId="21">
    <w:name w:val="Body Text 2"/>
    <w:basedOn w:val="a"/>
    <w:link w:val="22"/>
    <w:uiPriority w:val="99"/>
    <w:unhideWhenUsed/>
    <w:rsid w:val="006A0632"/>
    <w:pPr>
      <w:spacing w:after="120" w:line="480" w:lineRule="auto"/>
    </w:pPr>
    <w:rPr>
      <w:rFonts w:ascii="NTTimes/Cyrillic" w:hAnsi="NTTimes/Cyrillic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6A0632"/>
    <w:rPr>
      <w:rFonts w:ascii="NTTimes/Cyrillic" w:hAnsi="NTTimes/Cyrillic"/>
      <w:sz w:val="24"/>
      <w:lang w:val="en-US"/>
    </w:rPr>
  </w:style>
  <w:style w:type="paragraph" w:styleId="af8">
    <w:name w:val="Normal (Web)"/>
    <w:basedOn w:val="a"/>
    <w:uiPriority w:val="99"/>
    <w:rsid w:val="006A0632"/>
    <w:pPr>
      <w:spacing w:before="100" w:beforeAutospacing="1" w:after="100" w:afterAutospacing="1"/>
    </w:pPr>
  </w:style>
  <w:style w:type="paragraph" w:customStyle="1" w:styleId="Default">
    <w:name w:val="Default"/>
    <w:rsid w:val="006A063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6">
    <w:name w:val="rvts6"/>
    <w:rsid w:val="006A0632"/>
  </w:style>
  <w:style w:type="paragraph" w:customStyle="1" w:styleId="ConsPlusCell">
    <w:name w:val="ConsPlusCell"/>
    <w:rsid w:val="0066050C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5;&#1054;&#1057;&#1058;&#1040;&#1053;&#1054;&#1042;&#1051;&#1045;&#1053;&#1048;&#1045;%20&#1043;&#1059;&#1041;&#1045;&#1056;&#1053;&#1040;&#1058;&#1054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распределении средств федерального бюджета</vt:lpstr>
    </vt:vector>
  </TitlesOfParts>
  <Company>АПК</Company>
  <LinksUpToDate>false</LinksUpToDate>
  <CharactersWithSpaces>4734</CharactersWithSpaces>
  <SharedDoc>false</SharedDoc>
  <HLinks>
    <vt:vector size="66" baseType="variant">
      <vt:variant>
        <vt:i4>7405675</vt:i4>
      </vt:variant>
      <vt:variant>
        <vt:i4>30</vt:i4>
      </vt:variant>
      <vt:variant>
        <vt:i4>0</vt:i4>
      </vt:variant>
      <vt:variant>
        <vt:i4>5</vt:i4>
      </vt:variant>
      <vt:variant>
        <vt:lpwstr>http://gosuslugi.primorsky.ru/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consultantplus://offline/ref=3FB4DE09D1777BDB7695193EA3A8E1904942DCE79B666FE34EBC10C5C591A0B1065DDFBC9525ED62C85433lAsDA</vt:lpwstr>
      </vt:variant>
      <vt:variant>
        <vt:lpwstr/>
      </vt:variant>
      <vt:variant>
        <vt:i4>8192065</vt:i4>
      </vt:variant>
      <vt:variant>
        <vt:i4>21</vt:i4>
      </vt:variant>
      <vt:variant>
        <vt:i4>0</vt:i4>
      </vt:variant>
      <vt:variant>
        <vt:i4>5</vt:i4>
      </vt:variant>
      <vt:variant>
        <vt:lpwstr>mailto:land@primorsky.ru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consultantplus://offline/ref=3FB4DE09D1777BDB7695193EA3A8E1904942DCE79B666FE34EBC10C5C591A0B1065DDFBC9525ED62C85734lAsFA</vt:lpwstr>
      </vt:variant>
      <vt:variant>
        <vt:lpwstr/>
      </vt:variant>
      <vt:variant>
        <vt:i4>5308507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consultantplus://offline/ref=3FB4DE09D1777BDB7695193EA3A8E1904942DCE79B666FE34EBC10C5C591A0B1065DDFBC9525ED62C85734lAsDA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http://gosuslugi.primorsky.ru/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распределении средств федерального бюджета</dc:title>
  <dc:creator>test</dc:creator>
  <cp:lastModifiedBy>Фомин Богдан</cp:lastModifiedBy>
  <cp:revision>2</cp:revision>
  <cp:lastPrinted>2015-03-23T08:21:00Z</cp:lastPrinted>
  <dcterms:created xsi:type="dcterms:W3CDTF">2019-06-05T19:56:00Z</dcterms:created>
  <dcterms:modified xsi:type="dcterms:W3CDTF">2019-06-05T19:56:00Z</dcterms:modified>
</cp:coreProperties>
</file>